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C" w:rsidRDefault="00821B6C" w:rsidP="00821B6C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:rsidR="00821B6C" w:rsidRDefault="00821B6C" w:rsidP="00821B6C">
      <w:pPr>
        <w:pStyle w:val="Kopfzeile"/>
        <w:shd w:val="clear" w:color="auto" w:fill="E0E0E0"/>
        <w:tabs>
          <w:tab w:val="clear" w:pos="4536"/>
          <w:tab w:val="clear" w:pos="9072"/>
        </w:tabs>
        <w:rPr>
          <w:b/>
          <w:sz w:val="32"/>
          <w:szCs w:val="32"/>
        </w:rPr>
      </w:pPr>
      <w:r w:rsidRPr="00B51CC9">
        <w:rPr>
          <w:b/>
          <w:sz w:val="36"/>
          <w:szCs w:val="36"/>
        </w:rPr>
        <w:sym w:font="Webdings" w:char="F034"/>
      </w:r>
      <w:r>
        <w:rPr>
          <w:b/>
          <w:sz w:val="36"/>
          <w:szCs w:val="36"/>
        </w:rPr>
        <w:t xml:space="preserve"> </w:t>
      </w:r>
      <w:r w:rsidRPr="00821B6C">
        <w:rPr>
          <w:b/>
          <w:sz w:val="32"/>
          <w:szCs w:val="32"/>
        </w:rPr>
        <w:t>Anmeldung zum Vortrag "Empfehlungsmarketing"</w:t>
      </w:r>
    </w:p>
    <w:p w:rsidR="00821B6C" w:rsidRPr="00821B6C" w:rsidRDefault="00821B6C" w:rsidP="00821B6C">
      <w:pPr>
        <w:pStyle w:val="Kopfzeile"/>
        <w:shd w:val="clear" w:color="auto" w:fill="E0E0E0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am 27.10.2015 um 19.30 Uhr </w:t>
      </w:r>
      <w:r w:rsidRPr="00821B6C">
        <w:rPr>
          <w:sz w:val="24"/>
          <w:szCs w:val="24"/>
        </w:rPr>
        <w:t>(bitte möglichst bis 26.10.)</w:t>
      </w:r>
    </w:p>
    <w:p w:rsidR="00821B6C" w:rsidRDefault="00821B6C" w:rsidP="00821B6C">
      <w:pPr>
        <w:jc w:val="both"/>
        <w:rPr>
          <w:b/>
          <w:sz w:val="36"/>
          <w:szCs w:val="36"/>
        </w:rPr>
      </w:pPr>
    </w:p>
    <w:p w:rsidR="00821B6C" w:rsidRPr="00FB693D" w:rsidRDefault="00821B6C" w:rsidP="00821B6C">
      <w:pPr>
        <w:jc w:val="both"/>
        <w:rPr>
          <w:b/>
          <w:sz w:val="28"/>
          <w:szCs w:val="28"/>
          <w:lang w:val="en-US"/>
        </w:rPr>
      </w:pPr>
      <w:r w:rsidRPr="00EB3E4C">
        <w:rPr>
          <w:b/>
          <w:sz w:val="36"/>
          <w:szCs w:val="36"/>
        </w:rPr>
        <w:sym w:font="Wingdings" w:char="F0DC"/>
      </w:r>
      <w:r w:rsidRPr="00FB693D">
        <w:rPr>
          <w:b/>
          <w:sz w:val="36"/>
          <w:szCs w:val="36"/>
          <w:lang w:val="en-US"/>
        </w:rPr>
        <w:t xml:space="preserve"> </w:t>
      </w:r>
      <w:r w:rsidRPr="00FB693D">
        <w:rPr>
          <w:b/>
          <w:sz w:val="28"/>
          <w:szCs w:val="28"/>
          <w:lang w:val="en-US"/>
        </w:rPr>
        <w:t xml:space="preserve"> </w:t>
      </w:r>
      <w:r w:rsidRPr="00FB693D">
        <w:rPr>
          <w:b/>
          <w:sz w:val="28"/>
          <w:szCs w:val="28"/>
          <w:lang w:val="en-US"/>
        </w:rPr>
        <w:tab/>
        <w:t xml:space="preserve">FAX: </w:t>
      </w:r>
      <w:r w:rsidRPr="00FB693D">
        <w:rPr>
          <w:b/>
          <w:sz w:val="28"/>
          <w:szCs w:val="28"/>
          <w:lang w:val="en-US"/>
        </w:rPr>
        <w:tab/>
      </w:r>
      <w:r w:rsidRPr="00FB693D">
        <w:rPr>
          <w:b/>
          <w:sz w:val="28"/>
          <w:szCs w:val="28"/>
          <w:lang w:val="en-US"/>
        </w:rPr>
        <w:tab/>
        <w:t>08221 / 367 388 4</w:t>
      </w:r>
    </w:p>
    <w:p w:rsidR="00821B6C" w:rsidRPr="00FB693D" w:rsidRDefault="00821B6C" w:rsidP="00821B6C">
      <w:pPr>
        <w:jc w:val="both"/>
        <w:rPr>
          <w:b/>
          <w:sz w:val="22"/>
          <w:szCs w:val="22"/>
          <w:lang w:val="en-US"/>
        </w:rPr>
      </w:pPr>
      <w:r w:rsidRPr="00EB3E4C">
        <w:rPr>
          <w:b/>
          <w:sz w:val="36"/>
          <w:szCs w:val="36"/>
        </w:rPr>
        <w:sym w:font="Wingdings" w:char="F0DC"/>
      </w:r>
      <w:r w:rsidRPr="00FB693D">
        <w:rPr>
          <w:b/>
          <w:sz w:val="36"/>
          <w:szCs w:val="36"/>
          <w:lang w:val="en-US"/>
        </w:rPr>
        <w:t xml:space="preserve"> </w:t>
      </w:r>
      <w:r w:rsidRPr="00FB693D">
        <w:rPr>
          <w:b/>
          <w:sz w:val="28"/>
          <w:szCs w:val="28"/>
          <w:lang w:val="en-US"/>
        </w:rPr>
        <w:t xml:space="preserve"> </w:t>
      </w:r>
      <w:r w:rsidRPr="00FB693D">
        <w:rPr>
          <w:b/>
          <w:sz w:val="28"/>
          <w:szCs w:val="28"/>
          <w:lang w:val="en-US"/>
        </w:rPr>
        <w:tab/>
        <w:t>Email:</w:t>
      </w:r>
      <w:r w:rsidRPr="00FB693D">
        <w:rPr>
          <w:b/>
          <w:sz w:val="28"/>
          <w:szCs w:val="28"/>
          <w:lang w:val="en-US"/>
        </w:rPr>
        <w:tab/>
        <w:t>nicole.schwab@bds-bayern.de</w:t>
      </w:r>
      <w:r w:rsidRPr="00FB693D">
        <w:rPr>
          <w:b/>
          <w:sz w:val="24"/>
          <w:szCs w:val="24"/>
          <w:lang w:val="en-US"/>
        </w:rPr>
        <w:tab/>
      </w:r>
    </w:p>
    <w:p w:rsidR="00821B6C" w:rsidRPr="00FB693D" w:rsidRDefault="00821B6C" w:rsidP="00821B6C">
      <w:pPr>
        <w:jc w:val="both"/>
        <w:rPr>
          <w:sz w:val="22"/>
          <w:szCs w:val="22"/>
          <w:lang w:val="en-US"/>
        </w:rPr>
      </w:pPr>
    </w:p>
    <w:p w:rsidR="00821B6C" w:rsidRPr="00FB693D" w:rsidRDefault="00821B6C" w:rsidP="00821B6C">
      <w:pPr>
        <w:jc w:val="both"/>
        <w:rPr>
          <w:sz w:val="24"/>
          <w:szCs w:val="24"/>
          <w:lang w:val="en-US"/>
        </w:rPr>
      </w:pPr>
    </w:p>
    <w:p w:rsidR="00821B6C" w:rsidRPr="004B1F6B" w:rsidRDefault="00821B6C" w:rsidP="00821B6C">
      <w:pPr>
        <w:jc w:val="both"/>
        <w:rPr>
          <w:b/>
          <w:sz w:val="22"/>
          <w:szCs w:val="22"/>
        </w:rPr>
      </w:pPr>
      <w:r w:rsidRPr="004B1F6B">
        <w:rPr>
          <w:b/>
          <w:sz w:val="22"/>
          <w:szCs w:val="22"/>
        </w:rPr>
        <w:t>Für Ihr Namensschild:</w:t>
      </w:r>
    </w:p>
    <w:p w:rsidR="00821B6C" w:rsidRPr="004B1F6B" w:rsidRDefault="00821B6C" w:rsidP="00821B6C">
      <w:pPr>
        <w:jc w:val="both"/>
        <w:rPr>
          <w:sz w:val="22"/>
          <w:szCs w:val="22"/>
        </w:rPr>
      </w:pPr>
    </w:p>
    <w:p w:rsidR="00821B6C" w:rsidRPr="004B1F6B" w:rsidRDefault="00821B6C" w:rsidP="00821B6C">
      <w:pPr>
        <w:jc w:val="both"/>
        <w:rPr>
          <w:sz w:val="22"/>
          <w:szCs w:val="22"/>
        </w:rPr>
      </w:pPr>
      <w:r w:rsidRPr="004B1F6B">
        <w:rPr>
          <w:sz w:val="22"/>
          <w:szCs w:val="22"/>
        </w:rPr>
        <w:t xml:space="preserve">Name, Vorname </w:t>
      </w:r>
      <w:r>
        <w:rPr>
          <w:sz w:val="22"/>
          <w:szCs w:val="22"/>
        </w:rPr>
        <w:tab/>
      </w:r>
      <w:r w:rsidRPr="004B1F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1F6B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</w:p>
    <w:p w:rsidR="00821B6C" w:rsidRPr="004B1F6B" w:rsidRDefault="00821B6C" w:rsidP="00821B6C">
      <w:pPr>
        <w:jc w:val="both"/>
        <w:rPr>
          <w:sz w:val="22"/>
          <w:szCs w:val="22"/>
        </w:rPr>
      </w:pPr>
    </w:p>
    <w:p w:rsidR="00821B6C" w:rsidRPr="004B1F6B" w:rsidRDefault="00821B6C" w:rsidP="00821B6C">
      <w:pPr>
        <w:jc w:val="both"/>
        <w:rPr>
          <w:sz w:val="22"/>
          <w:szCs w:val="22"/>
        </w:rPr>
      </w:pPr>
    </w:p>
    <w:p w:rsidR="00821B6C" w:rsidRDefault="00821B6C" w:rsidP="00821B6C">
      <w:pPr>
        <w:jc w:val="both"/>
        <w:rPr>
          <w:sz w:val="22"/>
          <w:szCs w:val="22"/>
        </w:rPr>
      </w:pPr>
      <w:r w:rsidRPr="004B1F6B">
        <w:rPr>
          <w:sz w:val="22"/>
          <w:szCs w:val="22"/>
        </w:rPr>
        <w:t xml:space="preserve">Firma </w:t>
      </w:r>
      <w:r>
        <w:rPr>
          <w:sz w:val="22"/>
          <w:szCs w:val="22"/>
        </w:rPr>
        <w:t>od. Branche</w:t>
      </w:r>
      <w:r w:rsidRPr="004B1F6B">
        <w:rPr>
          <w:sz w:val="22"/>
          <w:szCs w:val="22"/>
        </w:rPr>
        <w:tab/>
      </w:r>
      <w:r w:rsidRPr="004B1F6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__________________________________ </w:t>
      </w:r>
      <w:r w:rsidRPr="004B1F6B">
        <w:rPr>
          <w:sz w:val="22"/>
          <w:szCs w:val="22"/>
        </w:rPr>
        <w:t xml:space="preserve">    </w:t>
      </w:r>
    </w:p>
    <w:p w:rsidR="00821B6C" w:rsidRPr="004B1F6B" w:rsidRDefault="00821B6C" w:rsidP="00821B6C">
      <w:pPr>
        <w:jc w:val="both"/>
        <w:rPr>
          <w:sz w:val="22"/>
          <w:szCs w:val="22"/>
        </w:rPr>
      </w:pPr>
    </w:p>
    <w:p w:rsidR="00821B6C" w:rsidRPr="004B1F6B" w:rsidRDefault="00821B6C" w:rsidP="00821B6C">
      <w:pPr>
        <w:jc w:val="both"/>
        <w:rPr>
          <w:sz w:val="22"/>
          <w:szCs w:val="22"/>
        </w:rPr>
      </w:pPr>
    </w:p>
    <w:p w:rsidR="00821B6C" w:rsidRPr="004B1F6B" w:rsidRDefault="00821B6C" w:rsidP="00821B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u w:val="single"/>
        </w:rPr>
        <w:t>________________________________________</w:t>
      </w:r>
    </w:p>
    <w:p w:rsidR="00821B6C" w:rsidRDefault="00821B6C" w:rsidP="00821B6C">
      <w:pPr>
        <w:jc w:val="both"/>
        <w:rPr>
          <w:b/>
          <w:sz w:val="22"/>
          <w:szCs w:val="22"/>
        </w:rPr>
      </w:pPr>
    </w:p>
    <w:p w:rsidR="00821B6C" w:rsidRDefault="00821B6C" w:rsidP="00821B6C">
      <w:pPr>
        <w:jc w:val="both"/>
        <w:rPr>
          <w:b/>
          <w:sz w:val="22"/>
          <w:szCs w:val="22"/>
        </w:rPr>
      </w:pPr>
    </w:p>
    <w:p w:rsidR="00821B6C" w:rsidRPr="004B1F6B" w:rsidRDefault="00821B6C" w:rsidP="00821B6C">
      <w:pPr>
        <w:jc w:val="both"/>
        <w:rPr>
          <w:b/>
          <w:sz w:val="22"/>
          <w:szCs w:val="22"/>
        </w:rPr>
      </w:pPr>
    </w:p>
    <w:p w:rsidR="00821B6C" w:rsidRPr="004B1F6B" w:rsidRDefault="00821B6C" w:rsidP="00821B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Begleitperson(en)</w:t>
      </w:r>
      <w:r w:rsidRPr="004B1F6B">
        <w:rPr>
          <w:b/>
          <w:sz w:val="22"/>
          <w:szCs w:val="22"/>
        </w:rPr>
        <w:t>:</w:t>
      </w:r>
    </w:p>
    <w:p w:rsidR="00821B6C" w:rsidRPr="004B1F6B" w:rsidRDefault="00821B6C" w:rsidP="00821B6C">
      <w:pPr>
        <w:jc w:val="both"/>
        <w:rPr>
          <w:sz w:val="22"/>
          <w:szCs w:val="22"/>
        </w:rPr>
      </w:pPr>
    </w:p>
    <w:p w:rsidR="00821B6C" w:rsidRPr="00835493" w:rsidRDefault="00821B6C" w:rsidP="00821B6C">
      <w:pPr>
        <w:jc w:val="both"/>
      </w:pPr>
      <w:r w:rsidRPr="00835493">
        <w:t>(Name, Vorname)</w:t>
      </w:r>
      <w:r>
        <w:tab/>
      </w:r>
      <w:r w:rsidRPr="00835493">
        <w:t>_____________________________________________</w:t>
      </w:r>
      <w:r>
        <w:t>___________</w:t>
      </w:r>
    </w:p>
    <w:p w:rsidR="00821B6C" w:rsidRPr="00267A5C" w:rsidRDefault="00821B6C" w:rsidP="00821B6C">
      <w:pPr>
        <w:jc w:val="both"/>
        <w:rPr>
          <w:sz w:val="216"/>
          <w:szCs w:val="216"/>
        </w:rPr>
      </w:pPr>
      <w:r w:rsidRPr="00835493">
        <w:t xml:space="preserve">falls abweichend </w:t>
      </w:r>
    </w:p>
    <w:p w:rsidR="00821B6C" w:rsidRDefault="00821B6C" w:rsidP="00821B6C">
      <w:pPr>
        <w:jc w:val="both"/>
      </w:pPr>
      <w:r w:rsidRPr="00835493">
        <w:t>bitte auch Firma</w:t>
      </w:r>
      <w:r>
        <w:t xml:space="preserve"> </w:t>
      </w:r>
    </w:p>
    <w:p w:rsidR="00821B6C" w:rsidRPr="00835493" w:rsidRDefault="00821B6C" w:rsidP="00821B6C">
      <w:pPr>
        <w:jc w:val="both"/>
      </w:pPr>
      <w:r>
        <w:t xml:space="preserve">und Ort      </w:t>
      </w:r>
      <w:r>
        <w:tab/>
      </w:r>
      <w:r>
        <w:tab/>
      </w:r>
      <w:r w:rsidRPr="00835493">
        <w:t>_____________</w:t>
      </w:r>
      <w:r>
        <w:t>___________________________________________</w:t>
      </w:r>
    </w:p>
    <w:p w:rsidR="00821B6C" w:rsidRDefault="00821B6C" w:rsidP="00821B6C">
      <w:pPr>
        <w:jc w:val="both"/>
      </w:pPr>
    </w:p>
    <w:p w:rsidR="00821B6C" w:rsidRPr="00835493" w:rsidRDefault="00821B6C" w:rsidP="00821B6C">
      <w:pPr>
        <w:jc w:val="both"/>
      </w:pPr>
      <w:r>
        <w:tab/>
      </w:r>
      <w:r>
        <w:tab/>
      </w:r>
      <w:r w:rsidRPr="00835493">
        <w:tab/>
      </w:r>
    </w:p>
    <w:p w:rsidR="00821B6C" w:rsidRDefault="00821B6C" w:rsidP="00821B6C">
      <w:pPr>
        <w:jc w:val="both"/>
      </w:pPr>
      <w:r>
        <w:tab/>
      </w:r>
      <w:r>
        <w:tab/>
      </w:r>
      <w:r w:rsidRPr="00835493">
        <w:tab/>
        <w:t>_____________________________________________</w:t>
      </w:r>
      <w:r>
        <w:t>___________</w:t>
      </w:r>
    </w:p>
    <w:p w:rsidR="00821B6C" w:rsidRPr="00835493" w:rsidRDefault="00821B6C" w:rsidP="00821B6C">
      <w:pPr>
        <w:jc w:val="both"/>
      </w:pPr>
    </w:p>
    <w:p w:rsidR="00821B6C" w:rsidRDefault="00821B6C" w:rsidP="00821B6C">
      <w:pPr>
        <w:pStyle w:val="Kopfzeile"/>
        <w:tabs>
          <w:tab w:val="clear" w:pos="4536"/>
          <w:tab w:val="clear" w:pos="9072"/>
        </w:tabs>
      </w:pPr>
    </w:p>
    <w:p w:rsidR="00821B6C" w:rsidRDefault="00821B6C" w:rsidP="00821B6C">
      <w:pPr>
        <w:ind w:left="1416" w:firstLine="708"/>
        <w:jc w:val="both"/>
      </w:pPr>
      <w:r w:rsidRPr="00835493">
        <w:t>_____________________________________________</w:t>
      </w:r>
      <w:r>
        <w:t>___________</w:t>
      </w:r>
    </w:p>
    <w:p w:rsidR="00F62826" w:rsidRPr="00D71341" w:rsidRDefault="00F62826" w:rsidP="00051EC6">
      <w:pPr>
        <w:pStyle w:val="bdsbrfliesstextAnlage"/>
        <w:spacing w:before="240" w:after="0"/>
      </w:pPr>
    </w:p>
    <w:sectPr w:rsidR="00F62826" w:rsidRPr="00D71341" w:rsidSect="00FA002B">
      <w:footerReference w:type="default" r:id="rId9"/>
      <w:type w:val="continuous"/>
      <w:pgSz w:w="11906" w:h="16838"/>
      <w:pgMar w:top="2268" w:right="1134" w:bottom="2098" w:left="1304" w:header="720" w:footer="67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38" w:rsidRDefault="00827A38">
      <w:r>
        <w:separator/>
      </w:r>
    </w:p>
  </w:endnote>
  <w:endnote w:type="continuationSeparator" w:id="0">
    <w:p w:rsidR="00827A38" w:rsidRDefault="0082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C2" w:rsidRDefault="00DC47C2">
    <w:pPr>
      <w:rPr>
        <w:sz w:val="16"/>
      </w:rPr>
    </w:pPr>
  </w:p>
  <w:p w:rsidR="00DC47C2" w:rsidRDefault="00F76BA7" w:rsidP="00646135">
    <w:pPr>
      <w:pStyle w:val="bdsFussabsenderUnten"/>
      <w:rPr>
        <w:rFonts w:ascii="Segoe UI" w:hAnsi="Segoe UI"/>
      </w:rPr>
    </w:pPr>
    <w:r>
      <w:rPr>
        <w:rFonts w:ascii="Segoe UI" w:hAnsi="Segoe UI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42B321" wp14:editId="15DEBF46">
              <wp:simplePos x="0" y="0"/>
              <wp:positionH relativeFrom="page">
                <wp:posOffset>828040</wp:posOffset>
              </wp:positionH>
              <wp:positionV relativeFrom="paragraph">
                <wp:posOffset>58420</wp:posOffset>
              </wp:positionV>
              <wp:extent cx="4845685" cy="685800"/>
              <wp:effectExtent l="0" t="0" r="1206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68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7C2" w:rsidRPr="00ED726E" w:rsidRDefault="00C039EC" w:rsidP="00ED726E">
                          <w:pPr>
                            <w:pStyle w:val="bdsFussabsenderUnten"/>
                          </w:pPr>
                          <w:r>
                            <w:t>Präsident: Marco Altinger,  Interimsh</w:t>
                          </w:r>
                          <w:r w:rsidR="00DC47C2" w:rsidRPr="00ED726E">
                            <w:t>a</w:t>
                          </w:r>
                          <w:r w:rsidR="00DC47C2">
                            <w:t xml:space="preserve">uptgeschäftsführer: </w:t>
                          </w:r>
                          <w:r>
                            <w:t>Tobias Eder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5.2pt;margin-top:4.6pt;width:381.5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TR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" filled="f" stroked="f">
              <v:textbox inset="0,0,0,0">
                <w:txbxContent>
                  <w:p w:rsidR="00DC47C2" w:rsidRPr="00ED726E" w:rsidRDefault="00C039EC" w:rsidP="00ED726E">
                    <w:pPr>
                      <w:pStyle w:val="bdsFussabsenderUnten"/>
                    </w:pPr>
                    <w:r>
                      <w:t>Präsident: Marco Altinger,  Interimsh</w:t>
                    </w:r>
                    <w:r w:rsidR="00DC47C2" w:rsidRPr="00ED726E">
                      <w:t>a</w:t>
                    </w:r>
                    <w:r w:rsidR="00DC47C2">
                      <w:t xml:space="preserve">uptgeschäftsführer: </w:t>
                    </w:r>
                    <w:r>
                      <w:t>Tobias Eder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DC47C2" w:rsidRDefault="00DC47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38" w:rsidRDefault="00827A38">
      <w:r>
        <w:separator/>
      </w:r>
    </w:p>
  </w:footnote>
  <w:footnote w:type="continuationSeparator" w:id="0">
    <w:p w:rsidR="00827A38" w:rsidRDefault="0082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B01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C146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4C2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C08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8DC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167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486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B24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4707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7CE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8EE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C626B7"/>
    <w:multiLevelType w:val="hybridMultilevel"/>
    <w:tmpl w:val="5600A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86AFE"/>
    <w:multiLevelType w:val="hybridMultilevel"/>
    <w:tmpl w:val="B1D4A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b40d41aa-6033-4fbb-a4c7-7cf1f74751fb"/>
  </w:docVars>
  <w:rsids>
    <w:rsidRoot w:val="00751F65"/>
    <w:rsid w:val="00016239"/>
    <w:rsid w:val="00021935"/>
    <w:rsid w:val="000477C9"/>
    <w:rsid w:val="00051EC6"/>
    <w:rsid w:val="00087903"/>
    <w:rsid w:val="00087E1F"/>
    <w:rsid w:val="00092701"/>
    <w:rsid w:val="000A757B"/>
    <w:rsid w:val="000C4DB5"/>
    <w:rsid w:val="00117293"/>
    <w:rsid w:val="00121CCE"/>
    <w:rsid w:val="0014601D"/>
    <w:rsid w:val="00183220"/>
    <w:rsid w:val="001A0C89"/>
    <w:rsid w:val="001C22D5"/>
    <w:rsid w:val="001D74A2"/>
    <w:rsid w:val="001E60BB"/>
    <w:rsid w:val="002006FA"/>
    <w:rsid w:val="00221B36"/>
    <w:rsid w:val="00234B78"/>
    <w:rsid w:val="002404EA"/>
    <w:rsid w:val="00246C20"/>
    <w:rsid w:val="00247EA2"/>
    <w:rsid w:val="00261358"/>
    <w:rsid w:val="00284FEC"/>
    <w:rsid w:val="0029394C"/>
    <w:rsid w:val="002B2D9E"/>
    <w:rsid w:val="002B3151"/>
    <w:rsid w:val="002C0B78"/>
    <w:rsid w:val="002C7339"/>
    <w:rsid w:val="002D3186"/>
    <w:rsid w:val="002E653E"/>
    <w:rsid w:val="00364534"/>
    <w:rsid w:val="00364BB9"/>
    <w:rsid w:val="0036792F"/>
    <w:rsid w:val="003840ED"/>
    <w:rsid w:val="003915A7"/>
    <w:rsid w:val="003A22F5"/>
    <w:rsid w:val="003B3DF0"/>
    <w:rsid w:val="003B4ADE"/>
    <w:rsid w:val="003F05DC"/>
    <w:rsid w:val="003F1924"/>
    <w:rsid w:val="003F66E6"/>
    <w:rsid w:val="00401FB4"/>
    <w:rsid w:val="0040755B"/>
    <w:rsid w:val="00430CA5"/>
    <w:rsid w:val="00432405"/>
    <w:rsid w:val="00440117"/>
    <w:rsid w:val="00445A96"/>
    <w:rsid w:val="0044637D"/>
    <w:rsid w:val="00462C52"/>
    <w:rsid w:val="004646E6"/>
    <w:rsid w:val="00465FE5"/>
    <w:rsid w:val="004737A1"/>
    <w:rsid w:val="00475472"/>
    <w:rsid w:val="00486403"/>
    <w:rsid w:val="004F7EBF"/>
    <w:rsid w:val="00533C82"/>
    <w:rsid w:val="005403DE"/>
    <w:rsid w:val="005432ED"/>
    <w:rsid w:val="0054340A"/>
    <w:rsid w:val="005537FE"/>
    <w:rsid w:val="005B02D2"/>
    <w:rsid w:val="005B3083"/>
    <w:rsid w:val="005D08B1"/>
    <w:rsid w:val="005D1FDA"/>
    <w:rsid w:val="005E3392"/>
    <w:rsid w:val="005E7805"/>
    <w:rsid w:val="00602943"/>
    <w:rsid w:val="0061428C"/>
    <w:rsid w:val="00617301"/>
    <w:rsid w:val="006334E7"/>
    <w:rsid w:val="0064134C"/>
    <w:rsid w:val="006428B5"/>
    <w:rsid w:val="00646135"/>
    <w:rsid w:val="00665ABB"/>
    <w:rsid w:val="006857FB"/>
    <w:rsid w:val="0068790B"/>
    <w:rsid w:val="006A5B3C"/>
    <w:rsid w:val="006C5653"/>
    <w:rsid w:val="006C79EA"/>
    <w:rsid w:val="00703CB3"/>
    <w:rsid w:val="00706CBC"/>
    <w:rsid w:val="0071663F"/>
    <w:rsid w:val="00717D9F"/>
    <w:rsid w:val="00717DC7"/>
    <w:rsid w:val="00751F65"/>
    <w:rsid w:val="00752BFD"/>
    <w:rsid w:val="00766067"/>
    <w:rsid w:val="00767E1E"/>
    <w:rsid w:val="00775DAC"/>
    <w:rsid w:val="00793A9B"/>
    <w:rsid w:val="00797120"/>
    <w:rsid w:val="007A5516"/>
    <w:rsid w:val="007A7ACC"/>
    <w:rsid w:val="007B61AA"/>
    <w:rsid w:val="007C13A1"/>
    <w:rsid w:val="007D1195"/>
    <w:rsid w:val="007D6FC7"/>
    <w:rsid w:val="00802C66"/>
    <w:rsid w:val="00804237"/>
    <w:rsid w:val="00811133"/>
    <w:rsid w:val="00821B6C"/>
    <w:rsid w:val="00827A38"/>
    <w:rsid w:val="0084615B"/>
    <w:rsid w:val="00864325"/>
    <w:rsid w:val="00891A68"/>
    <w:rsid w:val="00893A31"/>
    <w:rsid w:val="008B25AB"/>
    <w:rsid w:val="008C1462"/>
    <w:rsid w:val="008C206C"/>
    <w:rsid w:val="008D757A"/>
    <w:rsid w:val="00912937"/>
    <w:rsid w:val="00926401"/>
    <w:rsid w:val="009536F6"/>
    <w:rsid w:val="00954642"/>
    <w:rsid w:val="00966D57"/>
    <w:rsid w:val="0098465C"/>
    <w:rsid w:val="00990BA2"/>
    <w:rsid w:val="009A77BA"/>
    <w:rsid w:val="009B600A"/>
    <w:rsid w:val="009C5C81"/>
    <w:rsid w:val="009C6C3A"/>
    <w:rsid w:val="009D3EF0"/>
    <w:rsid w:val="009F27BE"/>
    <w:rsid w:val="009F39E6"/>
    <w:rsid w:val="00A04FF5"/>
    <w:rsid w:val="00A1006B"/>
    <w:rsid w:val="00A11229"/>
    <w:rsid w:val="00A20078"/>
    <w:rsid w:val="00A2329C"/>
    <w:rsid w:val="00A3138C"/>
    <w:rsid w:val="00A55325"/>
    <w:rsid w:val="00A838DE"/>
    <w:rsid w:val="00AA482A"/>
    <w:rsid w:val="00AC088F"/>
    <w:rsid w:val="00AE46A7"/>
    <w:rsid w:val="00AE5BA2"/>
    <w:rsid w:val="00AE6212"/>
    <w:rsid w:val="00B02CA7"/>
    <w:rsid w:val="00B1352D"/>
    <w:rsid w:val="00B13ADB"/>
    <w:rsid w:val="00B235C6"/>
    <w:rsid w:val="00B27639"/>
    <w:rsid w:val="00B326D4"/>
    <w:rsid w:val="00B32846"/>
    <w:rsid w:val="00B4290C"/>
    <w:rsid w:val="00B4390E"/>
    <w:rsid w:val="00B5677C"/>
    <w:rsid w:val="00B577A1"/>
    <w:rsid w:val="00B70613"/>
    <w:rsid w:val="00B848C5"/>
    <w:rsid w:val="00B86B99"/>
    <w:rsid w:val="00B93676"/>
    <w:rsid w:val="00B96EE7"/>
    <w:rsid w:val="00BA1E69"/>
    <w:rsid w:val="00BC4105"/>
    <w:rsid w:val="00BD31E8"/>
    <w:rsid w:val="00BE64DD"/>
    <w:rsid w:val="00C039EC"/>
    <w:rsid w:val="00C177D0"/>
    <w:rsid w:val="00C35888"/>
    <w:rsid w:val="00C87EF6"/>
    <w:rsid w:val="00C87FEA"/>
    <w:rsid w:val="00CA6B2B"/>
    <w:rsid w:val="00CB4F47"/>
    <w:rsid w:val="00CB64A0"/>
    <w:rsid w:val="00CD449D"/>
    <w:rsid w:val="00CF3FED"/>
    <w:rsid w:val="00D27FC2"/>
    <w:rsid w:val="00D32497"/>
    <w:rsid w:val="00D34DCD"/>
    <w:rsid w:val="00D420FC"/>
    <w:rsid w:val="00D448D2"/>
    <w:rsid w:val="00D53FEC"/>
    <w:rsid w:val="00D71341"/>
    <w:rsid w:val="00DB1E37"/>
    <w:rsid w:val="00DC47C2"/>
    <w:rsid w:val="00DE4D6C"/>
    <w:rsid w:val="00E0467A"/>
    <w:rsid w:val="00E06B4C"/>
    <w:rsid w:val="00E16227"/>
    <w:rsid w:val="00E31608"/>
    <w:rsid w:val="00E361F2"/>
    <w:rsid w:val="00E5558A"/>
    <w:rsid w:val="00E662FA"/>
    <w:rsid w:val="00E72005"/>
    <w:rsid w:val="00E7242A"/>
    <w:rsid w:val="00E8080D"/>
    <w:rsid w:val="00EC13A9"/>
    <w:rsid w:val="00ED0D31"/>
    <w:rsid w:val="00ED726E"/>
    <w:rsid w:val="00ED73F1"/>
    <w:rsid w:val="00EE2D3F"/>
    <w:rsid w:val="00EF18B6"/>
    <w:rsid w:val="00F13539"/>
    <w:rsid w:val="00F16AD3"/>
    <w:rsid w:val="00F20247"/>
    <w:rsid w:val="00F62826"/>
    <w:rsid w:val="00F62DFF"/>
    <w:rsid w:val="00F73C1C"/>
    <w:rsid w:val="00F76BA7"/>
    <w:rsid w:val="00F85EDF"/>
    <w:rsid w:val="00F87D11"/>
    <w:rsid w:val="00F976BA"/>
    <w:rsid w:val="00FA002B"/>
    <w:rsid w:val="00FA6010"/>
    <w:rsid w:val="00FB693D"/>
    <w:rsid w:val="00FB6CD3"/>
    <w:rsid w:val="00FC46AC"/>
    <w:rsid w:val="00FD6B89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4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3C82"/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qFormat/>
    <w:rsid w:val="00533C82"/>
    <w:pPr>
      <w:keepNext/>
      <w:outlineLvl w:val="0"/>
    </w:pPr>
    <w:rPr>
      <w:b/>
      <w:sz w:val="12"/>
    </w:rPr>
  </w:style>
  <w:style w:type="paragraph" w:styleId="berschrift2">
    <w:name w:val="heading 2"/>
    <w:basedOn w:val="Standard"/>
    <w:next w:val="Standard"/>
    <w:qFormat/>
    <w:rsid w:val="00533C82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533C82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533C82"/>
    <w:pPr>
      <w:keepNext/>
      <w:jc w:val="center"/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533C82"/>
    <w:pPr>
      <w:keepNext/>
      <w:outlineLvl w:val="4"/>
    </w:pPr>
    <w:rPr>
      <w:b/>
    </w:rPr>
  </w:style>
  <w:style w:type="paragraph" w:styleId="berschrift9">
    <w:name w:val="heading 9"/>
    <w:basedOn w:val="Standard"/>
    <w:next w:val="Standard"/>
    <w:qFormat/>
    <w:rsid w:val="00533C8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33C82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533C82"/>
    <w:rPr>
      <w:rFonts w:ascii="Arial" w:hAnsi="Arial"/>
      <w:sz w:val="24"/>
    </w:rPr>
  </w:style>
  <w:style w:type="character" w:styleId="Hyperlink">
    <w:name w:val="Hyperlink"/>
    <w:basedOn w:val="Absatz-Standardschriftart"/>
    <w:rsid w:val="00533C82"/>
    <w:rPr>
      <w:color w:val="0000FF"/>
      <w:u w:val="single"/>
    </w:rPr>
  </w:style>
  <w:style w:type="paragraph" w:styleId="Fuzeile">
    <w:name w:val="footer"/>
    <w:basedOn w:val="Standard"/>
    <w:link w:val="FuzeileZchn"/>
    <w:rsid w:val="00533C82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533C8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533C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3C82"/>
    <w:rPr>
      <w:rFonts w:ascii="Tahoma" w:hAnsi="Tahoma" w:cs="Tahoma"/>
      <w:sz w:val="16"/>
      <w:szCs w:val="16"/>
    </w:rPr>
  </w:style>
  <w:style w:type="paragraph" w:customStyle="1" w:styleId="bdsabsender">
    <w:name w:val="bds_absender"/>
    <w:basedOn w:val="Standard"/>
    <w:qFormat/>
    <w:rsid w:val="00533C82"/>
    <w:pPr>
      <w:spacing w:after="120" w:line="190" w:lineRule="exact"/>
    </w:pPr>
    <w:rPr>
      <w:sz w:val="16"/>
      <w:szCs w:val="16"/>
    </w:rPr>
  </w:style>
  <w:style w:type="paragraph" w:customStyle="1" w:styleId="bdsabsendertitel">
    <w:name w:val="bds_absender_titel"/>
    <w:basedOn w:val="bdsabsender"/>
    <w:qFormat/>
    <w:rsid w:val="00533C82"/>
    <w:pPr>
      <w:spacing w:after="0"/>
    </w:pPr>
    <w:rPr>
      <w:b/>
    </w:rPr>
  </w:style>
  <w:style w:type="paragraph" w:customStyle="1" w:styleId="bdsabsenderLink">
    <w:name w:val="bds_absenderLink"/>
    <w:basedOn w:val="bdsabsender"/>
    <w:rsid w:val="00533C82"/>
    <w:rPr>
      <w:color w:val="0066A7"/>
    </w:rPr>
  </w:style>
  <w:style w:type="paragraph" w:customStyle="1" w:styleId="bdsadressAbsender">
    <w:name w:val="bds_adressAbsender"/>
    <w:basedOn w:val="Standard"/>
    <w:qFormat/>
    <w:rsid w:val="00533C82"/>
    <w:rPr>
      <w:b/>
      <w:sz w:val="12"/>
      <w:szCs w:val="12"/>
    </w:rPr>
  </w:style>
  <w:style w:type="paragraph" w:customStyle="1" w:styleId="bdsAdressfeld">
    <w:name w:val="bds_Adressfeld"/>
    <w:basedOn w:val="Standard"/>
    <w:qFormat/>
    <w:rsid w:val="007D1195"/>
    <w:pPr>
      <w:spacing w:line="260" w:lineRule="exact"/>
      <w:ind w:left="-68" w:right="102"/>
    </w:pPr>
    <w:rPr>
      <w:sz w:val="19"/>
    </w:rPr>
  </w:style>
  <w:style w:type="paragraph" w:customStyle="1" w:styleId="BDSBezirkKopf">
    <w:name w:val="BDS_Bezirk_Kopf"/>
    <w:basedOn w:val="Kopfzeile"/>
    <w:qFormat/>
    <w:rsid w:val="00533C82"/>
    <w:pPr>
      <w:spacing w:before="20"/>
    </w:pPr>
    <w:rPr>
      <w:b/>
      <w:color w:val="0066A7"/>
      <w:szCs w:val="24"/>
    </w:rPr>
  </w:style>
  <w:style w:type="paragraph" w:customStyle="1" w:styleId="bdsbrbetreff">
    <w:name w:val="bds_br_betreff"/>
    <w:basedOn w:val="Standard"/>
    <w:next w:val="bdsbrfliesstext"/>
    <w:qFormat/>
    <w:rsid w:val="00BE64DD"/>
    <w:pPr>
      <w:spacing w:before="240" w:after="360" w:line="240" w:lineRule="exact"/>
    </w:pPr>
    <w:rPr>
      <w:rFonts w:cs="Segoe UI"/>
      <w:b/>
      <w:sz w:val="19"/>
    </w:rPr>
  </w:style>
  <w:style w:type="paragraph" w:customStyle="1" w:styleId="bdsbrfliesstext">
    <w:name w:val="bds_br_fliesstext"/>
    <w:basedOn w:val="Standard"/>
    <w:qFormat/>
    <w:rsid w:val="00533C82"/>
    <w:pPr>
      <w:spacing w:after="120" w:line="240" w:lineRule="exact"/>
    </w:pPr>
    <w:rPr>
      <w:noProof/>
      <w:sz w:val="19"/>
    </w:rPr>
  </w:style>
  <w:style w:type="paragraph" w:customStyle="1" w:styleId="bdsfusszeile">
    <w:name w:val="bds_fusszeile"/>
    <w:basedOn w:val="Standard"/>
    <w:autoRedefine/>
    <w:qFormat/>
    <w:rsid w:val="00533C82"/>
    <w:rPr>
      <w:sz w:val="15"/>
    </w:rPr>
  </w:style>
  <w:style w:type="paragraph" w:customStyle="1" w:styleId="bdsfusszeilehd">
    <w:name w:val="bds_fusszeile_hd"/>
    <w:basedOn w:val="bdsfusszeile"/>
    <w:qFormat/>
    <w:rsid w:val="00533C82"/>
    <w:rPr>
      <w:b/>
      <w:bCs/>
      <w:spacing w:val="-2"/>
      <w:szCs w:val="15"/>
    </w:rPr>
  </w:style>
  <w:style w:type="paragraph" w:customStyle="1" w:styleId="bdskopfzeileortsverband">
    <w:name w:val="bds_kopfzeile_ortsverband"/>
    <w:basedOn w:val="Standard"/>
    <w:qFormat/>
    <w:rsid w:val="00533C82"/>
    <w:pPr>
      <w:spacing w:before="20"/>
    </w:pPr>
    <w:rPr>
      <w:b/>
      <w:color w:val="0066A7"/>
      <w:sz w:val="22"/>
      <w:szCs w:val="22"/>
    </w:rPr>
  </w:style>
  <w:style w:type="paragraph" w:customStyle="1" w:styleId="brbdsfl">
    <w:name w:val="br_bds_fl"/>
    <w:basedOn w:val="Standard"/>
    <w:rsid w:val="00533C82"/>
    <w:pPr>
      <w:spacing w:after="140" w:line="280" w:lineRule="exact"/>
    </w:pPr>
    <w:rPr>
      <w:sz w:val="22"/>
      <w:szCs w:val="24"/>
    </w:rPr>
  </w:style>
  <w:style w:type="paragraph" w:customStyle="1" w:styleId="bdsbrdatum">
    <w:name w:val="bds_br_datum"/>
    <w:basedOn w:val="Standard"/>
    <w:next w:val="bdsbrbetreff"/>
    <w:rsid w:val="0014601D"/>
    <w:pPr>
      <w:spacing w:before="60"/>
      <w:ind w:left="7995" w:right="-284"/>
    </w:pPr>
    <w:rPr>
      <w:rFonts w:cs="Segoe UI"/>
      <w:noProof/>
      <w:sz w:val="19"/>
      <w:szCs w:val="19"/>
    </w:rPr>
  </w:style>
  <w:style w:type="paragraph" w:customStyle="1" w:styleId="bdsabsenderAdresse">
    <w:name w:val="bds_absenderAdresse"/>
    <w:basedOn w:val="bdsabsender"/>
    <w:autoRedefine/>
    <w:rsid w:val="003F1924"/>
    <w:pPr>
      <w:spacing w:after="100" w:line="220" w:lineRule="exact"/>
    </w:pPr>
  </w:style>
  <w:style w:type="paragraph" w:customStyle="1" w:styleId="bdsbezirkre">
    <w:name w:val="bds_bezirk_re"/>
    <w:basedOn w:val="Standard"/>
    <w:qFormat/>
    <w:rsid w:val="00533C82"/>
    <w:pPr>
      <w:spacing w:line="240" w:lineRule="exact"/>
    </w:pPr>
    <w:rPr>
      <w:b/>
      <w:sz w:val="17"/>
    </w:rPr>
  </w:style>
  <w:style w:type="paragraph" w:customStyle="1" w:styleId="bdsabsenderBezirkRe">
    <w:name w:val="bds_absenderBezirkRe"/>
    <w:basedOn w:val="bdsbezirkre"/>
    <w:rsid w:val="00DE4D6C"/>
    <w:pPr>
      <w:spacing w:after="100" w:line="220" w:lineRule="exact"/>
    </w:pPr>
    <w:rPr>
      <w:bCs/>
      <w:spacing w:val="-4"/>
      <w:sz w:val="16"/>
      <w:szCs w:val="16"/>
    </w:rPr>
  </w:style>
  <w:style w:type="paragraph" w:customStyle="1" w:styleId="bdskennzeichnung">
    <w:name w:val="bds_kennzeichnung"/>
    <w:basedOn w:val="Standard"/>
    <w:rsid w:val="00703CB3"/>
    <w:rPr>
      <w:sz w:val="12"/>
      <w:szCs w:val="12"/>
    </w:rPr>
  </w:style>
  <w:style w:type="paragraph" w:customStyle="1" w:styleId="bdsFussabsenderUnten">
    <w:name w:val="bds_Fuss_absenderUnten"/>
    <w:basedOn w:val="Standard"/>
    <w:rsid w:val="00ED726E"/>
    <w:pPr>
      <w:spacing w:after="140" w:line="220" w:lineRule="exact"/>
    </w:pPr>
    <w:rPr>
      <w:sz w:val="16"/>
    </w:rPr>
  </w:style>
  <w:style w:type="paragraph" w:customStyle="1" w:styleId="BDSBezirkKopfSW">
    <w:name w:val="BDS_Bezirk_Kopf_SW"/>
    <w:basedOn w:val="BDSBezirkKopf"/>
    <w:qFormat/>
    <w:rsid w:val="00533C82"/>
    <w:pPr>
      <w:spacing w:line="280" w:lineRule="exact"/>
    </w:pPr>
    <w:rPr>
      <w:color w:val="auto"/>
      <w:sz w:val="22"/>
      <w:szCs w:val="22"/>
    </w:rPr>
  </w:style>
  <w:style w:type="paragraph" w:customStyle="1" w:styleId="bdsbrfliesstextnr">
    <w:name w:val="bds_br_fliesstext_nr"/>
    <w:basedOn w:val="bdsbrfliesstext"/>
    <w:rsid w:val="00533C82"/>
  </w:style>
  <w:style w:type="paragraph" w:customStyle="1" w:styleId="bdsKennung">
    <w:name w:val="bds_Kennung"/>
    <w:basedOn w:val="Standard"/>
    <w:rsid w:val="00533C82"/>
    <w:rPr>
      <w:sz w:val="12"/>
    </w:rPr>
  </w:style>
  <w:style w:type="character" w:customStyle="1" w:styleId="FuzeileZchn">
    <w:name w:val="Fußzeile Zchn"/>
    <w:link w:val="Fuzeile"/>
    <w:rsid w:val="00533C82"/>
    <w:rPr>
      <w:rFonts w:ascii="Open Sans" w:hAnsi="Open Sans"/>
    </w:rPr>
  </w:style>
  <w:style w:type="character" w:customStyle="1" w:styleId="KopfzeileZchn">
    <w:name w:val="Kopfzeile Zchn"/>
    <w:link w:val="Kopfzeile"/>
    <w:rsid w:val="00533C82"/>
    <w:rPr>
      <w:rFonts w:ascii="Open Sans" w:hAnsi="Open Sans"/>
    </w:rPr>
  </w:style>
  <w:style w:type="table" w:styleId="Tabellenraster">
    <w:name w:val="Table Grid"/>
    <w:basedOn w:val="NormaleTabelle"/>
    <w:rsid w:val="0053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33C82"/>
    <w:rPr>
      <w:rFonts w:ascii="Open Sans" w:hAnsi="Open Sans"/>
      <w:b/>
      <w:sz w:val="12"/>
    </w:rPr>
  </w:style>
  <w:style w:type="character" w:customStyle="1" w:styleId="berschrift4Zchn">
    <w:name w:val="Überschrift 4 Zchn"/>
    <w:link w:val="berschrift4"/>
    <w:rsid w:val="00533C82"/>
    <w:rPr>
      <w:rFonts w:ascii="Open Sans" w:hAnsi="Open Sans"/>
      <w:b/>
      <w:u w:val="single"/>
    </w:rPr>
  </w:style>
  <w:style w:type="character" w:customStyle="1" w:styleId="berschrift5Zchn">
    <w:name w:val="Überschrift 5 Zchn"/>
    <w:link w:val="berschrift5"/>
    <w:rsid w:val="00533C82"/>
    <w:rPr>
      <w:rFonts w:ascii="Open Sans" w:hAnsi="Open Sans"/>
      <w:b/>
    </w:rPr>
  </w:style>
  <w:style w:type="paragraph" w:styleId="Verzeichnis4">
    <w:name w:val="toc 4"/>
    <w:basedOn w:val="Standard"/>
    <w:next w:val="Standard"/>
    <w:autoRedefine/>
    <w:uiPriority w:val="39"/>
    <w:unhideWhenUsed/>
    <w:rsid w:val="00533C82"/>
    <w:pPr>
      <w:spacing w:after="100"/>
      <w:ind w:left="720"/>
    </w:pPr>
    <w:rPr>
      <w:rFonts w:ascii="Gill Sans MT" w:eastAsia="Times" w:hAnsi="Gill Sans MT"/>
      <w:sz w:val="24"/>
    </w:rPr>
  </w:style>
  <w:style w:type="paragraph" w:customStyle="1" w:styleId="BDSberufsbezeichnung8pt">
    <w:name w:val="BDS_berufsbezeichnung_8pt"/>
    <w:basedOn w:val="bdsbrfliesstext"/>
    <w:qFormat/>
    <w:rsid w:val="002C0B78"/>
    <w:pPr>
      <w:spacing w:after="0"/>
    </w:pPr>
    <w:rPr>
      <w:sz w:val="16"/>
    </w:rPr>
  </w:style>
  <w:style w:type="paragraph" w:customStyle="1" w:styleId="BDSName">
    <w:name w:val="BDS_Name"/>
    <w:basedOn w:val="bdsbrfliesstext"/>
    <w:qFormat/>
    <w:rsid w:val="002C0B78"/>
    <w:pPr>
      <w:spacing w:before="240" w:after="0"/>
    </w:pPr>
  </w:style>
  <w:style w:type="paragraph" w:customStyle="1" w:styleId="bdsAdressfeldMitglied">
    <w:name w:val="bds_Adressfeld_Mitglied"/>
    <w:basedOn w:val="bdsAdressfeld"/>
    <w:rsid w:val="00703CB3"/>
    <w:pPr>
      <w:tabs>
        <w:tab w:val="right" w:pos="3544"/>
      </w:tabs>
    </w:pPr>
    <w:rPr>
      <w:sz w:val="16"/>
      <w:szCs w:val="16"/>
    </w:rPr>
  </w:style>
  <w:style w:type="paragraph" w:customStyle="1" w:styleId="bdsbrfliesstextAnlage">
    <w:name w:val="bds_br_fliesstextAnlage"/>
    <w:basedOn w:val="bdsbrfliesstext"/>
    <w:rsid w:val="005403DE"/>
    <w:pPr>
      <w:spacing w:before="360"/>
    </w:pPr>
    <w:rPr>
      <w:noProof w:val="0"/>
    </w:rPr>
  </w:style>
  <w:style w:type="paragraph" w:customStyle="1" w:styleId="BDSKooperation">
    <w:name w:val="BDS_Kooperation"/>
    <w:basedOn w:val="Standard"/>
    <w:rsid w:val="0084615B"/>
    <w:pPr>
      <w:spacing w:line="240" w:lineRule="exact"/>
    </w:pPr>
    <w:rPr>
      <w:sz w:val="16"/>
      <w:szCs w:val="16"/>
    </w:rPr>
  </w:style>
  <w:style w:type="paragraph" w:customStyle="1" w:styleId="BDSNameUnterschrift">
    <w:name w:val="BDS_Name_+Unterschrift"/>
    <w:basedOn w:val="BDSName"/>
    <w:qFormat/>
    <w:rsid w:val="00B326D4"/>
    <w:pPr>
      <w:spacing w:before="720"/>
    </w:pPr>
  </w:style>
  <w:style w:type="paragraph" w:styleId="Liste">
    <w:name w:val="List"/>
    <w:basedOn w:val="Standard"/>
    <w:rsid w:val="006428B5"/>
    <w:pPr>
      <w:ind w:left="283" w:hanging="283"/>
      <w:contextualSpacing/>
    </w:pPr>
  </w:style>
  <w:style w:type="paragraph" w:styleId="Listenabsatz">
    <w:name w:val="List Paragraph"/>
    <w:basedOn w:val="Standard"/>
    <w:uiPriority w:val="34"/>
    <w:qFormat/>
    <w:rsid w:val="00821B6C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4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3C82"/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qFormat/>
    <w:rsid w:val="00533C82"/>
    <w:pPr>
      <w:keepNext/>
      <w:outlineLvl w:val="0"/>
    </w:pPr>
    <w:rPr>
      <w:b/>
      <w:sz w:val="12"/>
    </w:rPr>
  </w:style>
  <w:style w:type="paragraph" w:styleId="berschrift2">
    <w:name w:val="heading 2"/>
    <w:basedOn w:val="Standard"/>
    <w:next w:val="Standard"/>
    <w:qFormat/>
    <w:rsid w:val="00533C82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533C82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533C82"/>
    <w:pPr>
      <w:keepNext/>
      <w:jc w:val="center"/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533C82"/>
    <w:pPr>
      <w:keepNext/>
      <w:outlineLvl w:val="4"/>
    </w:pPr>
    <w:rPr>
      <w:b/>
    </w:rPr>
  </w:style>
  <w:style w:type="paragraph" w:styleId="berschrift9">
    <w:name w:val="heading 9"/>
    <w:basedOn w:val="Standard"/>
    <w:next w:val="Standard"/>
    <w:qFormat/>
    <w:rsid w:val="00533C8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33C82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533C82"/>
    <w:rPr>
      <w:rFonts w:ascii="Arial" w:hAnsi="Arial"/>
      <w:sz w:val="24"/>
    </w:rPr>
  </w:style>
  <w:style w:type="character" w:styleId="Hyperlink">
    <w:name w:val="Hyperlink"/>
    <w:basedOn w:val="Absatz-Standardschriftart"/>
    <w:rsid w:val="00533C82"/>
    <w:rPr>
      <w:color w:val="0000FF"/>
      <w:u w:val="single"/>
    </w:rPr>
  </w:style>
  <w:style w:type="paragraph" w:styleId="Fuzeile">
    <w:name w:val="footer"/>
    <w:basedOn w:val="Standard"/>
    <w:link w:val="FuzeileZchn"/>
    <w:rsid w:val="00533C82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533C8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533C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3C82"/>
    <w:rPr>
      <w:rFonts w:ascii="Tahoma" w:hAnsi="Tahoma" w:cs="Tahoma"/>
      <w:sz w:val="16"/>
      <w:szCs w:val="16"/>
    </w:rPr>
  </w:style>
  <w:style w:type="paragraph" w:customStyle="1" w:styleId="bdsabsender">
    <w:name w:val="bds_absender"/>
    <w:basedOn w:val="Standard"/>
    <w:qFormat/>
    <w:rsid w:val="00533C82"/>
    <w:pPr>
      <w:spacing w:after="120" w:line="190" w:lineRule="exact"/>
    </w:pPr>
    <w:rPr>
      <w:sz w:val="16"/>
      <w:szCs w:val="16"/>
    </w:rPr>
  </w:style>
  <w:style w:type="paragraph" w:customStyle="1" w:styleId="bdsabsendertitel">
    <w:name w:val="bds_absender_titel"/>
    <w:basedOn w:val="bdsabsender"/>
    <w:qFormat/>
    <w:rsid w:val="00533C82"/>
    <w:pPr>
      <w:spacing w:after="0"/>
    </w:pPr>
    <w:rPr>
      <w:b/>
    </w:rPr>
  </w:style>
  <w:style w:type="paragraph" w:customStyle="1" w:styleId="bdsabsenderLink">
    <w:name w:val="bds_absenderLink"/>
    <w:basedOn w:val="bdsabsender"/>
    <w:rsid w:val="00533C82"/>
    <w:rPr>
      <w:color w:val="0066A7"/>
    </w:rPr>
  </w:style>
  <w:style w:type="paragraph" w:customStyle="1" w:styleId="bdsadressAbsender">
    <w:name w:val="bds_adressAbsender"/>
    <w:basedOn w:val="Standard"/>
    <w:qFormat/>
    <w:rsid w:val="00533C82"/>
    <w:rPr>
      <w:b/>
      <w:sz w:val="12"/>
      <w:szCs w:val="12"/>
    </w:rPr>
  </w:style>
  <w:style w:type="paragraph" w:customStyle="1" w:styleId="bdsAdressfeld">
    <w:name w:val="bds_Adressfeld"/>
    <w:basedOn w:val="Standard"/>
    <w:qFormat/>
    <w:rsid w:val="007D1195"/>
    <w:pPr>
      <w:spacing w:line="260" w:lineRule="exact"/>
      <w:ind w:left="-68" w:right="102"/>
    </w:pPr>
    <w:rPr>
      <w:sz w:val="19"/>
    </w:rPr>
  </w:style>
  <w:style w:type="paragraph" w:customStyle="1" w:styleId="BDSBezirkKopf">
    <w:name w:val="BDS_Bezirk_Kopf"/>
    <w:basedOn w:val="Kopfzeile"/>
    <w:qFormat/>
    <w:rsid w:val="00533C82"/>
    <w:pPr>
      <w:spacing w:before="20"/>
    </w:pPr>
    <w:rPr>
      <w:b/>
      <w:color w:val="0066A7"/>
      <w:szCs w:val="24"/>
    </w:rPr>
  </w:style>
  <w:style w:type="paragraph" w:customStyle="1" w:styleId="bdsbrbetreff">
    <w:name w:val="bds_br_betreff"/>
    <w:basedOn w:val="Standard"/>
    <w:next w:val="bdsbrfliesstext"/>
    <w:qFormat/>
    <w:rsid w:val="00BE64DD"/>
    <w:pPr>
      <w:spacing w:before="240" w:after="360" w:line="240" w:lineRule="exact"/>
    </w:pPr>
    <w:rPr>
      <w:rFonts w:cs="Segoe UI"/>
      <w:b/>
      <w:sz w:val="19"/>
    </w:rPr>
  </w:style>
  <w:style w:type="paragraph" w:customStyle="1" w:styleId="bdsbrfliesstext">
    <w:name w:val="bds_br_fliesstext"/>
    <w:basedOn w:val="Standard"/>
    <w:qFormat/>
    <w:rsid w:val="00533C82"/>
    <w:pPr>
      <w:spacing w:after="120" w:line="240" w:lineRule="exact"/>
    </w:pPr>
    <w:rPr>
      <w:noProof/>
      <w:sz w:val="19"/>
    </w:rPr>
  </w:style>
  <w:style w:type="paragraph" w:customStyle="1" w:styleId="bdsfusszeile">
    <w:name w:val="bds_fusszeile"/>
    <w:basedOn w:val="Standard"/>
    <w:autoRedefine/>
    <w:qFormat/>
    <w:rsid w:val="00533C82"/>
    <w:rPr>
      <w:sz w:val="15"/>
    </w:rPr>
  </w:style>
  <w:style w:type="paragraph" w:customStyle="1" w:styleId="bdsfusszeilehd">
    <w:name w:val="bds_fusszeile_hd"/>
    <w:basedOn w:val="bdsfusszeile"/>
    <w:qFormat/>
    <w:rsid w:val="00533C82"/>
    <w:rPr>
      <w:b/>
      <w:bCs/>
      <w:spacing w:val="-2"/>
      <w:szCs w:val="15"/>
    </w:rPr>
  </w:style>
  <w:style w:type="paragraph" w:customStyle="1" w:styleId="bdskopfzeileortsverband">
    <w:name w:val="bds_kopfzeile_ortsverband"/>
    <w:basedOn w:val="Standard"/>
    <w:qFormat/>
    <w:rsid w:val="00533C82"/>
    <w:pPr>
      <w:spacing w:before="20"/>
    </w:pPr>
    <w:rPr>
      <w:b/>
      <w:color w:val="0066A7"/>
      <w:sz w:val="22"/>
      <w:szCs w:val="22"/>
    </w:rPr>
  </w:style>
  <w:style w:type="paragraph" w:customStyle="1" w:styleId="brbdsfl">
    <w:name w:val="br_bds_fl"/>
    <w:basedOn w:val="Standard"/>
    <w:rsid w:val="00533C82"/>
    <w:pPr>
      <w:spacing w:after="140" w:line="280" w:lineRule="exact"/>
    </w:pPr>
    <w:rPr>
      <w:sz w:val="22"/>
      <w:szCs w:val="24"/>
    </w:rPr>
  </w:style>
  <w:style w:type="paragraph" w:customStyle="1" w:styleId="bdsbrdatum">
    <w:name w:val="bds_br_datum"/>
    <w:basedOn w:val="Standard"/>
    <w:next w:val="bdsbrbetreff"/>
    <w:rsid w:val="0014601D"/>
    <w:pPr>
      <w:spacing w:before="60"/>
      <w:ind w:left="7995" w:right="-284"/>
    </w:pPr>
    <w:rPr>
      <w:rFonts w:cs="Segoe UI"/>
      <w:noProof/>
      <w:sz w:val="19"/>
      <w:szCs w:val="19"/>
    </w:rPr>
  </w:style>
  <w:style w:type="paragraph" w:customStyle="1" w:styleId="bdsabsenderAdresse">
    <w:name w:val="bds_absenderAdresse"/>
    <w:basedOn w:val="bdsabsender"/>
    <w:autoRedefine/>
    <w:rsid w:val="003F1924"/>
    <w:pPr>
      <w:spacing w:after="100" w:line="220" w:lineRule="exact"/>
    </w:pPr>
  </w:style>
  <w:style w:type="paragraph" w:customStyle="1" w:styleId="bdsbezirkre">
    <w:name w:val="bds_bezirk_re"/>
    <w:basedOn w:val="Standard"/>
    <w:qFormat/>
    <w:rsid w:val="00533C82"/>
    <w:pPr>
      <w:spacing w:line="240" w:lineRule="exact"/>
    </w:pPr>
    <w:rPr>
      <w:b/>
      <w:sz w:val="17"/>
    </w:rPr>
  </w:style>
  <w:style w:type="paragraph" w:customStyle="1" w:styleId="bdsabsenderBezirkRe">
    <w:name w:val="bds_absenderBezirkRe"/>
    <w:basedOn w:val="bdsbezirkre"/>
    <w:rsid w:val="00DE4D6C"/>
    <w:pPr>
      <w:spacing w:after="100" w:line="220" w:lineRule="exact"/>
    </w:pPr>
    <w:rPr>
      <w:bCs/>
      <w:spacing w:val="-4"/>
      <w:sz w:val="16"/>
      <w:szCs w:val="16"/>
    </w:rPr>
  </w:style>
  <w:style w:type="paragraph" w:customStyle="1" w:styleId="bdskennzeichnung">
    <w:name w:val="bds_kennzeichnung"/>
    <w:basedOn w:val="Standard"/>
    <w:rsid w:val="00703CB3"/>
    <w:rPr>
      <w:sz w:val="12"/>
      <w:szCs w:val="12"/>
    </w:rPr>
  </w:style>
  <w:style w:type="paragraph" w:customStyle="1" w:styleId="bdsFussabsenderUnten">
    <w:name w:val="bds_Fuss_absenderUnten"/>
    <w:basedOn w:val="Standard"/>
    <w:rsid w:val="00ED726E"/>
    <w:pPr>
      <w:spacing w:after="140" w:line="220" w:lineRule="exact"/>
    </w:pPr>
    <w:rPr>
      <w:sz w:val="16"/>
    </w:rPr>
  </w:style>
  <w:style w:type="paragraph" w:customStyle="1" w:styleId="BDSBezirkKopfSW">
    <w:name w:val="BDS_Bezirk_Kopf_SW"/>
    <w:basedOn w:val="BDSBezirkKopf"/>
    <w:qFormat/>
    <w:rsid w:val="00533C82"/>
    <w:pPr>
      <w:spacing w:line="280" w:lineRule="exact"/>
    </w:pPr>
    <w:rPr>
      <w:color w:val="auto"/>
      <w:sz w:val="22"/>
      <w:szCs w:val="22"/>
    </w:rPr>
  </w:style>
  <w:style w:type="paragraph" w:customStyle="1" w:styleId="bdsbrfliesstextnr">
    <w:name w:val="bds_br_fliesstext_nr"/>
    <w:basedOn w:val="bdsbrfliesstext"/>
    <w:rsid w:val="00533C82"/>
  </w:style>
  <w:style w:type="paragraph" w:customStyle="1" w:styleId="bdsKennung">
    <w:name w:val="bds_Kennung"/>
    <w:basedOn w:val="Standard"/>
    <w:rsid w:val="00533C82"/>
    <w:rPr>
      <w:sz w:val="12"/>
    </w:rPr>
  </w:style>
  <w:style w:type="character" w:customStyle="1" w:styleId="FuzeileZchn">
    <w:name w:val="Fußzeile Zchn"/>
    <w:link w:val="Fuzeile"/>
    <w:rsid w:val="00533C82"/>
    <w:rPr>
      <w:rFonts w:ascii="Open Sans" w:hAnsi="Open Sans"/>
    </w:rPr>
  </w:style>
  <w:style w:type="character" w:customStyle="1" w:styleId="KopfzeileZchn">
    <w:name w:val="Kopfzeile Zchn"/>
    <w:link w:val="Kopfzeile"/>
    <w:rsid w:val="00533C82"/>
    <w:rPr>
      <w:rFonts w:ascii="Open Sans" w:hAnsi="Open Sans"/>
    </w:rPr>
  </w:style>
  <w:style w:type="table" w:styleId="Tabellenraster">
    <w:name w:val="Table Grid"/>
    <w:basedOn w:val="NormaleTabelle"/>
    <w:rsid w:val="0053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33C82"/>
    <w:rPr>
      <w:rFonts w:ascii="Open Sans" w:hAnsi="Open Sans"/>
      <w:b/>
      <w:sz w:val="12"/>
    </w:rPr>
  </w:style>
  <w:style w:type="character" w:customStyle="1" w:styleId="berschrift4Zchn">
    <w:name w:val="Überschrift 4 Zchn"/>
    <w:link w:val="berschrift4"/>
    <w:rsid w:val="00533C82"/>
    <w:rPr>
      <w:rFonts w:ascii="Open Sans" w:hAnsi="Open Sans"/>
      <w:b/>
      <w:u w:val="single"/>
    </w:rPr>
  </w:style>
  <w:style w:type="character" w:customStyle="1" w:styleId="berschrift5Zchn">
    <w:name w:val="Überschrift 5 Zchn"/>
    <w:link w:val="berschrift5"/>
    <w:rsid w:val="00533C82"/>
    <w:rPr>
      <w:rFonts w:ascii="Open Sans" w:hAnsi="Open Sans"/>
      <w:b/>
    </w:rPr>
  </w:style>
  <w:style w:type="paragraph" w:styleId="Verzeichnis4">
    <w:name w:val="toc 4"/>
    <w:basedOn w:val="Standard"/>
    <w:next w:val="Standard"/>
    <w:autoRedefine/>
    <w:uiPriority w:val="39"/>
    <w:unhideWhenUsed/>
    <w:rsid w:val="00533C82"/>
    <w:pPr>
      <w:spacing w:after="100"/>
      <w:ind w:left="720"/>
    </w:pPr>
    <w:rPr>
      <w:rFonts w:ascii="Gill Sans MT" w:eastAsia="Times" w:hAnsi="Gill Sans MT"/>
      <w:sz w:val="24"/>
    </w:rPr>
  </w:style>
  <w:style w:type="paragraph" w:customStyle="1" w:styleId="BDSberufsbezeichnung8pt">
    <w:name w:val="BDS_berufsbezeichnung_8pt"/>
    <w:basedOn w:val="bdsbrfliesstext"/>
    <w:qFormat/>
    <w:rsid w:val="002C0B78"/>
    <w:pPr>
      <w:spacing w:after="0"/>
    </w:pPr>
    <w:rPr>
      <w:sz w:val="16"/>
    </w:rPr>
  </w:style>
  <w:style w:type="paragraph" w:customStyle="1" w:styleId="BDSName">
    <w:name w:val="BDS_Name"/>
    <w:basedOn w:val="bdsbrfliesstext"/>
    <w:qFormat/>
    <w:rsid w:val="002C0B78"/>
    <w:pPr>
      <w:spacing w:before="240" w:after="0"/>
    </w:pPr>
  </w:style>
  <w:style w:type="paragraph" w:customStyle="1" w:styleId="bdsAdressfeldMitglied">
    <w:name w:val="bds_Adressfeld_Mitglied"/>
    <w:basedOn w:val="bdsAdressfeld"/>
    <w:rsid w:val="00703CB3"/>
    <w:pPr>
      <w:tabs>
        <w:tab w:val="right" w:pos="3544"/>
      </w:tabs>
    </w:pPr>
    <w:rPr>
      <w:sz w:val="16"/>
      <w:szCs w:val="16"/>
    </w:rPr>
  </w:style>
  <w:style w:type="paragraph" w:customStyle="1" w:styleId="bdsbrfliesstextAnlage">
    <w:name w:val="bds_br_fliesstextAnlage"/>
    <w:basedOn w:val="bdsbrfliesstext"/>
    <w:rsid w:val="005403DE"/>
    <w:pPr>
      <w:spacing w:before="360"/>
    </w:pPr>
    <w:rPr>
      <w:noProof w:val="0"/>
    </w:rPr>
  </w:style>
  <w:style w:type="paragraph" w:customStyle="1" w:styleId="BDSKooperation">
    <w:name w:val="BDS_Kooperation"/>
    <w:basedOn w:val="Standard"/>
    <w:rsid w:val="0084615B"/>
    <w:pPr>
      <w:spacing w:line="240" w:lineRule="exact"/>
    </w:pPr>
    <w:rPr>
      <w:sz w:val="16"/>
      <w:szCs w:val="16"/>
    </w:rPr>
  </w:style>
  <w:style w:type="paragraph" w:customStyle="1" w:styleId="BDSNameUnterschrift">
    <w:name w:val="BDS_Name_+Unterschrift"/>
    <w:basedOn w:val="BDSName"/>
    <w:qFormat/>
    <w:rsid w:val="00B326D4"/>
    <w:pPr>
      <w:spacing w:before="720"/>
    </w:pPr>
  </w:style>
  <w:style w:type="paragraph" w:styleId="Liste">
    <w:name w:val="List"/>
    <w:basedOn w:val="Standard"/>
    <w:rsid w:val="006428B5"/>
    <w:pPr>
      <w:ind w:left="283" w:hanging="283"/>
      <w:contextualSpacing/>
    </w:pPr>
  </w:style>
  <w:style w:type="paragraph" w:styleId="Listenabsatz">
    <w:name w:val="List Paragraph"/>
    <w:basedOn w:val="Standard"/>
    <w:uiPriority w:val="34"/>
    <w:qFormat/>
    <w:rsid w:val="00821B6C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ezirke\8_Schwaben\Illertiss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67404-59DB-455C-A704-86CC9E7E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Illertissen</Template>
  <TotalTime>0</TotalTime>
  <Pages>1</Pages>
  <Words>50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GEWERBEVERBAND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Schwab</dc:creator>
  <cp:lastModifiedBy>Ulla Schneider</cp:lastModifiedBy>
  <cp:revision>3</cp:revision>
  <cp:lastPrinted>2015-06-29T10:13:00Z</cp:lastPrinted>
  <dcterms:created xsi:type="dcterms:W3CDTF">2015-08-04T11:20:00Z</dcterms:created>
  <dcterms:modified xsi:type="dcterms:W3CDTF">2015-08-04T11:20:00Z</dcterms:modified>
</cp:coreProperties>
</file>